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3300" w14:textId="6C6619BF" w:rsidR="0003486C" w:rsidRDefault="00F60318">
      <w:pPr>
        <w:rPr>
          <w:rFonts w:ascii="Comic Sans MS" w:hAnsi="Comic Sans MS"/>
          <w:u w:val="single"/>
        </w:rPr>
      </w:pPr>
      <w:r w:rsidRPr="00F60318">
        <w:rPr>
          <w:rFonts w:ascii="Comic Sans MS" w:hAnsi="Comic Sans MS"/>
          <w:u w:val="single"/>
        </w:rPr>
        <w:t xml:space="preserve">Grade 1 Learning Frame work for </w:t>
      </w:r>
      <w:r w:rsidR="00EF39F7">
        <w:rPr>
          <w:rFonts w:ascii="Comic Sans MS" w:hAnsi="Comic Sans MS"/>
          <w:u w:val="single"/>
        </w:rPr>
        <w:t xml:space="preserve">April </w:t>
      </w:r>
      <w:r w:rsidR="000001D0">
        <w:rPr>
          <w:rFonts w:ascii="Comic Sans MS" w:hAnsi="Comic Sans MS"/>
          <w:u w:val="single"/>
        </w:rPr>
        <w:t>8 - 9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840"/>
      </w:tblGrid>
      <w:tr w:rsidR="00F60318" w14:paraId="03AFA2F3" w14:textId="77777777" w:rsidTr="005315DE">
        <w:tc>
          <w:tcPr>
            <w:tcW w:w="3775" w:type="dxa"/>
          </w:tcPr>
          <w:p w14:paraId="014730D0" w14:textId="5E2134B8" w:rsidR="00F60318" w:rsidRDefault="00F6031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Please spend time writing, creating, exploring, and being physically active each day. </w:t>
            </w:r>
          </w:p>
        </w:tc>
        <w:tc>
          <w:tcPr>
            <w:tcW w:w="6840" w:type="dxa"/>
          </w:tcPr>
          <w:p w14:paraId="23285CAD" w14:textId="77777777" w:rsidR="00F60318" w:rsidRPr="005315DE" w:rsidRDefault="00F60318">
            <w:pPr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5315DE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This could look like:</w:t>
            </w:r>
          </w:p>
          <w:p w14:paraId="5E782CC4" w14:textId="509CEE95" w:rsidR="00F60318" w:rsidRDefault="00F60318">
            <w:pPr>
              <w:rPr>
                <w:rFonts w:ascii="Comic Sans MS" w:hAnsi="Comic Sans MS"/>
              </w:rPr>
            </w:pPr>
            <w:r w:rsidRPr="00F60318">
              <w:rPr>
                <w:rFonts w:ascii="Comic Sans MS" w:hAnsi="Comic Sans MS"/>
              </w:rPr>
              <w:t>Jour</w:t>
            </w:r>
            <w:r>
              <w:rPr>
                <w:rFonts w:ascii="Comic Sans MS" w:hAnsi="Comic Sans MS"/>
              </w:rPr>
              <w:t>n</w:t>
            </w:r>
            <w:r w:rsidRPr="00F60318">
              <w:rPr>
                <w:rFonts w:ascii="Comic Sans MS" w:hAnsi="Comic Sans MS"/>
              </w:rPr>
              <w:t>al Time</w:t>
            </w:r>
            <w:r w:rsidR="004F0458">
              <w:rPr>
                <w:rFonts w:ascii="Comic Sans MS" w:hAnsi="Comic Sans MS"/>
              </w:rPr>
              <w:t xml:space="preserve"> – Please write at least 3</w:t>
            </w:r>
            <w:r w:rsidR="008C29B3">
              <w:rPr>
                <w:rFonts w:ascii="Comic Sans MS" w:hAnsi="Comic Sans MS"/>
              </w:rPr>
              <w:t xml:space="preserve"> – 5 </w:t>
            </w:r>
            <w:r w:rsidR="004F0458">
              <w:rPr>
                <w:rFonts w:ascii="Comic Sans MS" w:hAnsi="Comic Sans MS"/>
              </w:rPr>
              <w:t>sentences.</w:t>
            </w:r>
            <w:r w:rsidR="008C29B3">
              <w:rPr>
                <w:rFonts w:ascii="Comic Sans MS" w:hAnsi="Comic Sans MS"/>
              </w:rPr>
              <w:t xml:space="preserve">  Take a picture and send it to me!!</w:t>
            </w:r>
          </w:p>
          <w:p w14:paraId="2F79A684" w14:textId="68F5EE5E" w:rsidR="00A91E37" w:rsidRDefault="00A91E37">
            <w:pPr>
              <w:rPr>
                <w:rFonts w:ascii="Comic Sans MS" w:hAnsi="Comic Sans MS"/>
              </w:rPr>
            </w:pPr>
          </w:p>
          <w:p w14:paraId="3DC672E0" w14:textId="104E5335" w:rsidR="00A91E37" w:rsidRDefault="0087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Lego Challenge:  </w:t>
            </w:r>
            <w:hyperlink r:id="rId8" w:history="1">
              <w:r w:rsidRPr="00874C86">
                <w:rPr>
                  <w:color w:val="0000FF"/>
                  <w:u w:val="single"/>
                </w:rPr>
                <w:t>https://thestemlaboratory.com/lego-challenge-cards/</w:t>
              </w:r>
            </w:hyperlink>
          </w:p>
          <w:p w14:paraId="7AEED7E2" w14:textId="65BB6B02" w:rsidR="00F60318" w:rsidRDefault="00F60318">
            <w:pPr>
              <w:rPr>
                <w:rFonts w:ascii="Comic Sans MS" w:hAnsi="Comic Sans MS"/>
              </w:rPr>
            </w:pPr>
          </w:p>
          <w:p w14:paraId="1F07A773" w14:textId="18CD3175" w:rsidR="0013298E" w:rsidRPr="00F60318" w:rsidRDefault="006D35EA">
            <w:pPr>
              <w:rPr>
                <w:rFonts w:ascii="Comic Sans MS" w:hAnsi="Comic Sans MS"/>
              </w:rPr>
            </w:pPr>
            <w:r w:rsidRPr="0078660E">
              <w:rPr>
                <w:rFonts w:ascii="Comic Sans MS" w:hAnsi="Comic Sans MS"/>
                <w:color w:val="538135" w:themeColor="accent6" w:themeShade="BF"/>
              </w:rPr>
              <w:t xml:space="preserve">I have put some fun websites for ideas on how to keep active at home on my webpage – </w:t>
            </w:r>
            <w:r w:rsidR="0078660E" w:rsidRPr="0078660E">
              <w:rPr>
                <w:rFonts w:ascii="Comic Sans MS" w:hAnsi="Comic Sans MS"/>
                <w:color w:val="538135" w:themeColor="accent6" w:themeShade="BF"/>
              </w:rPr>
              <w:t>P</w:t>
            </w:r>
            <w:r w:rsidRPr="0078660E">
              <w:rPr>
                <w:rFonts w:ascii="Comic Sans MS" w:hAnsi="Comic Sans MS"/>
                <w:color w:val="538135" w:themeColor="accent6" w:themeShade="BF"/>
              </w:rPr>
              <w:t>hysical Education</w:t>
            </w:r>
            <w:r w:rsidR="0078660E" w:rsidRPr="0078660E">
              <w:rPr>
                <w:rFonts w:ascii="Comic Sans MS" w:hAnsi="Comic Sans MS"/>
                <w:color w:val="538135" w:themeColor="accent6" w:themeShade="BF"/>
              </w:rPr>
              <w:t>.</w:t>
            </w:r>
            <w:r w:rsidR="0078660E">
              <w:rPr>
                <w:rFonts w:ascii="Comic Sans MS" w:hAnsi="Comic Sans MS"/>
                <w:color w:val="538135" w:themeColor="accent6" w:themeShade="BF"/>
              </w:rPr>
              <w:t xml:space="preserve">  Check it out!</w:t>
            </w:r>
          </w:p>
        </w:tc>
      </w:tr>
      <w:tr w:rsidR="00F60318" w14:paraId="24603A47" w14:textId="77777777" w:rsidTr="005315DE">
        <w:tc>
          <w:tcPr>
            <w:tcW w:w="3775" w:type="dxa"/>
          </w:tcPr>
          <w:p w14:paraId="785A7E00" w14:textId="77777777" w:rsidR="00F60318" w:rsidRDefault="00F60318">
            <w:pPr>
              <w:rPr>
                <w:rFonts w:ascii="Comic Sans MS" w:hAnsi="Comic Sans MS"/>
                <w:sz w:val="36"/>
                <w:szCs w:val="36"/>
              </w:rPr>
            </w:pPr>
            <w:r w:rsidRPr="00F60318">
              <w:rPr>
                <w:rFonts w:ascii="Comic Sans MS" w:hAnsi="Comic Sans MS"/>
                <w:sz w:val="36"/>
                <w:szCs w:val="36"/>
              </w:rPr>
              <w:t>Math</w:t>
            </w:r>
            <w:r>
              <w:rPr>
                <w:rFonts w:ascii="Comic Sans MS" w:hAnsi="Comic Sans MS"/>
                <w:sz w:val="36"/>
                <w:szCs w:val="36"/>
              </w:rPr>
              <w:t>:</w:t>
            </w:r>
          </w:p>
          <w:p w14:paraId="040AF24A" w14:textId="13C392DB" w:rsidR="00122C94" w:rsidRPr="00EF39F7" w:rsidRDefault="00122C94">
            <w:pPr>
              <w:rPr>
                <w:rFonts w:ascii="Comic Sans MS" w:hAnsi="Comic Sans MS"/>
                <w:sz w:val="24"/>
                <w:szCs w:val="24"/>
              </w:rPr>
            </w:pPr>
            <w:r w:rsidRPr="00EF39F7">
              <w:rPr>
                <w:rFonts w:ascii="Comic Sans MS" w:hAnsi="Comic Sans MS"/>
                <w:color w:val="2E74B5" w:themeColor="accent5" w:themeShade="BF"/>
                <w:sz w:val="24"/>
                <w:szCs w:val="24"/>
              </w:rPr>
              <w:t>(Please make sure you are spending some time on IXL math!!)</w:t>
            </w:r>
          </w:p>
        </w:tc>
        <w:tc>
          <w:tcPr>
            <w:tcW w:w="6840" w:type="dxa"/>
          </w:tcPr>
          <w:p w14:paraId="47455E64" w14:textId="2D70EB43" w:rsidR="00F60318" w:rsidRPr="008C29B3" w:rsidRDefault="008C29B3" w:rsidP="008C29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F60318" w:rsidRPr="008C29B3">
              <w:rPr>
                <w:rFonts w:ascii="Comic Sans MS" w:hAnsi="Comic Sans MS"/>
                <w:b/>
              </w:rPr>
              <w:t>Work on the IXL math program:</w:t>
            </w:r>
          </w:p>
          <w:p w14:paraId="63B9D053" w14:textId="43585307" w:rsidR="00F60318" w:rsidRDefault="007E0914">
            <w:pPr>
              <w:rPr>
                <w:rStyle w:val="Hyperlink"/>
              </w:rPr>
            </w:pPr>
            <w:r>
              <w:rPr>
                <w:rFonts w:ascii="Comic Sans MS" w:hAnsi="Comic Sans MS"/>
              </w:rPr>
              <w:t xml:space="preserve">I have </w:t>
            </w:r>
            <w:r w:rsidR="00110A7F">
              <w:rPr>
                <w:rFonts w:ascii="Comic Sans MS" w:hAnsi="Comic Sans MS"/>
              </w:rPr>
              <w:t xml:space="preserve">given </w:t>
            </w:r>
            <w:r w:rsidR="00400FCC">
              <w:rPr>
                <w:rFonts w:ascii="Comic Sans MS" w:hAnsi="Comic Sans MS"/>
              </w:rPr>
              <w:t xml:space="preserve">the </w:t>
            </w:r>
            <w:r w:rsidR="00110A7F">
              <w:rPr>
                <w:rFonts w:ascii="Comic Sans MS" w:hAnsi="Comic Sans MS"/>
              </w:rPr>
              <w:t xml:space="preserve">students assignments </w:t>
            </w:r>
            <w:r w:rsidR="0078660E">
              <w:rPr>
                <w:rFonts w:ascii="Comic Sans MS" w:hAnsi="Comic Sans MS"/>
              </w:rPr>
              <w:t>learning Addition</w:t>
            </w:r>
            <w:r w:rsidR="00772848">
              <w:rPr>
                <w:rFonts w:ascii="Comic Sans MS" w:hAnsi="Comic Sans MS"/>
              </w:rPr>
              <w:t>, subtraction and comparing numbers</w:t>
            </w:r>
            <w:r w:rsidR="0078660E">
              <w:rPr>
                <w:rFonts w:ascii="Comic Sans MS" w:hAnsi="Comic Sans MS"/>
              </w:rPr>
              <w:t xml:space="preserve"> on</w:t>
            </w:r>
            <w:r w:rsidR="00110A7F">
              <w:rPr>
                <w:rFonts w:ascii="Comic Sans MS" w:hAnsi="Comic Sans MS"/>
              </w:rPr>
              <w:t xml:space="preserve"> </w:t>
            </w:r>
            <w:r w:rsidR="0078660E">
              <w:rPr>
                <w:rFonts w:ascii="Comic Sans MS" w:hAnsi="Comic Sans MS"/>
              </w:rPr>
              <w:t xml:space="preserve">Level </w:t>
            </w:r>
            <w:r w:rsidR="00772848">
              <w:rPr>
                <w:rFonts w:ascii="Comic Sans MS" w:hAnsi="Comic Sans MS"/>
              </w:rPr>
              <w:t xml:space="preserve">B and </w:t>
            </w:r>
            <w:r w:rsidR="0078660E">
              <w:rPr>
                <w:rFonts w:ascii="Comic Sans MS" w:hAnsi="Comic Sans MS"/>
              </w:rPr>
              <w:t>C</w:t>
            </w:r>
            <w:r w:rsidR="00110A7F">
              <w:rPr>
                <w:rFonts w:ascii="Comic Sans MS" w:hAnsi="Comic Sans MS"/>
              </w:rPr>
              <w:t xml:space="preserve">.  </w:t>
            </w:r>
            <w:hyperlink r:id="rId9" w:history="1">
              <w:r w:rsidR="00F60318">
                <w:rPr>
                  <w:rStyle w:val="Hyperlink"/>
                </w:rPr>
                <w:t>https://ca.ixl.com/s</w:t>
              </w:r>
              <w:r w:rsidR="00F60318">
                <w:rPr>
                  <w:rStyle w:val="Hyperlink"/>
                </w:rPr>
                <w:t>i</w:t>
              </w:r>
              <w:r w:rsidR="00F60318">
                <w:rPr>
                  <w:rStyle w:val="Hyperlink"/>
                </w:rPr>
                <w:t>gnin</w:t>
              </w:r>
            </w:hyperlink>
          </w:p>
          <w:p w14:paraId="6A79FA82" w14:textId="77777777" w:rsidR="003F0550" w:rsidRDefault="003F0550">
            <w:r>
              <w:t xml:space="preserve">or my website:   </w:t>
            </w:r>
            <w:hyperlink r:id="rId10" w:history="1">
              <w:r w:rsidRPr="003F0550">
                <w:rPr>
                  <w:color w:val="0000FF"/>
                  <w:u w:val="single"/>
                </w:rPr>
                <w:t>https://blogs.spiritsd.ca/scps/class-sites/</w:t>
              </w:r>
            </w:hyperlink>
          </w:p>
          <w:p w14:paraId="648C3ED1" w14:textId="77777777" w:rsidR="00F60318" w:rsidRDefault="00F60318">
            <w:pPr>
              <w:rPr>
                <w:rFonts w:ascii="Comic Sans MS" w:hAnsi="Comic Sans MS"/>
              </w:rPr>
            </w:pPr>
          </w:p>
          <w:p w14:paraId="7352BFD9" w14:textId="64CCD0C1" w:rsidR="00F60318" w:rsidRPr="008C29B3" w:rsidRDefault="00F60318" w:rsidP="008C29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8C29B3">
              <w:rPr>
                <w:rFonts w:ascii="Comic Sans MS" w:hAnsi="Comic Sans MS"/>
                <w:b/>
              </w:rPr>
              <w:t>Pages</w:t>
            </w:r>
            <w:r w:rsidR="00122C94" w:rsidRPr="008C29B3">
              <w:rPr>
                <w:rFonts w:ascii="Comic Sans MS" w:hAnsi="Comic Sans MS"/>
                <w:b/>
              </w:rPr>
              <w:t xml:space="preserve">:  </w:t>
            </w:r>
            <w:r w:rsidR="0078660E">
              <w:rPr>
                <w:rFonts w:ascii="Comic Sans MS" w:hAnsi="Comic Sans MS"/>
                <w:b/>
              </w:rPr>
              <w:t>5</w:t>
            </w:r>
            <w:r w:rsidR="000001D0">
              <w:rPr>
                <w:rFonts w:ascii="Comic Sans MS" w:hAnsi="Comic Sans MS"/>
                <w:b/>
              </w:rPr>
              <w:t>9</w:t>
            </w:r>
            <w:r w:rsidR="0078660E">
              <w:rPr>
                <w:rFonts w:ascii="Comic Sans MS" w:hAnsi="Comic Sans MS"/>
                <w:b/>
              </w:rPr>
              <w:t xml:space="preserve"> - </w:t>
            </w:r>
            <w:r w:rsidR="000001D0">
              <w:rPr>
                <w:rFonts w:ascii="Comic Sans MS" w:hAnsi="Comic Sans MS"/>
                <w:b/>
              </w:rPr>
              <w:t>64</w:t>
            </w:r>
            <w:r w:rsidRPr="008C29B3">
              <w:rPr>
                <w:rFonts w:ascii="Comic Sans MS" w:hAnsi="Comic Sans MS"/>
                <w:b/>
              </w:rPr>
              <w:t xml:space="preserve"> in Jump Math Workbook</w:t>
            </w:r>
          </w:p>
          <w:p w14:paraId="4896E590" w14:textId="77777777" w:rsidR="0013298E" w:rsidRDefault="0013298E">
            <w:pPr>
              <w:rPr>
                <w:rFonts w:ascii="Comic Sans MS" w:hAnsi="Comic Sans MS"/>
              </w:rPr>
            </w:pPr>
          </w:p>
          <w:p w14:paraId="52487A4A" w14:textId="46E14B49" w:rsidR="00395F81" w:rsidRDefault="00122C94">
            <w:pPr>
              <w:rPr>
                <w:rFonts w:ascii="Comic Sans MS" w:hAnsi="Comic Sans MS"/>
              </w:rPr>
            </w:pPr>
            <w:r w:rsidRPr="00EF39F7">
              <w:rPr>
                <w:rFonts w:ascii="Comic Sans MS" w:hAnsi="Comic Sans MS"/>
              </w:rPr>
              <w:t>Subtraction</w:t>
            </w:r>
            <w:r w:rsidR="0013298E" w:rsidRPr="00EF39F7">
              <w:rPr>
                <w:rFonts w:ascii="Comic Sans MS" w:hAnsi="Comic Sans MS"/>
              </w:rPr>
              <w:t xml:space="preserve"> </w:t>
            </w:r>
            <w:r w:rsidR="00400FCC">
              <w:rPr>
                <w:rFonts w:ascii="Comic Sans MS" w:hAnsi="Comic Sans MS"/>
              </w:rPr>
              <w:t xml:space="preserve">or Addition </w:t>
            </w:r>
            <w:r w:rsidR="0013298E" w:rsidRPr="00EF39F7">
              <w:rPr>
                <w:rFonts w:ascii="Comic Sans MS" w:hAnsi="Comic Sans MS"/>
              </w:rPr>
              <w:t>Math Games:</w:t>
            </w:r>
            <w:r w:rsidR="00395F81" w:rsidRPr="00EF39F7">
              <w:rPr>
                <w:rFonts w:ascii="Comic Sans MS" w:hAnsi="Comic Sans MS"/>
              </w:rPr>
              <w:t xml:space="preserve"> on my website</w:t>
            </w:r>
            <w:r w:rsidR="00400FCC">
              <w:rPr>
                <w:rFonts w:ascii="Comic Sans MS" w:hAnsi="Comic Sans MS"/>
              </w:rPr>
              <w:t xml:space="preserve">:  </w:t>
            </w:r>
            <w:hyperlink r:id="rId11" w:history="1">
              <w:r w:rsidR="00395F81" w:rsidRPr="003F0550">
                <w:rPr>
                  <w:color w:val="0000FF"/>
                  <w:u w:val="single"/>
                </w:rPr>
                <w:t>https://blogs.spiritsd.ca/scps/class-sites/</w:t>
              </w:r>
            </w:hyperlink>
          </w:p>
          <w:p w14:paraId="418848DE" w14:textId="77777777" w:rsidR="00F60318" w:rsidRPr="00F60318" w:rsidRDefault="00F60318" w:rsidP="003F0550">
            <w:pPr>
              <w:rPr>
                <w:rFonts w:ascii="Comic Sans MS" w:hAnsi="Comic Sans MS"/>
              </w:rPr>
            </w:pPr>
          </w:p>
        </w:tc>
      </w:tr>
      <w:tr w:rsidR="00F60318" w14:paraId="76AE8477" w14:textId="77777777" w:rsidTr="005315DE">
        <w:tc>
          <w:tcPr>
            <w:tcW w:w="3775" w:type="dxa"/>
          </w:tcPr>
          <w:p w14:paraId="591BE85C" w14:textId="77777777" w:rsidR="00F60318" w:rsidRDefault="00F60318">
            <w:pPr>
              <w:rPr>
                <w:rFonts w:ascii="Comic Sans MS" w:eastAsia="Times New Roman" w:hAnsi="Comic Sans MS"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Language Arts:</w:t>
            </w:r>
          </w:p>
          <w:p w14:paraId="119D15B6" w14:textId="77777777" w:rsidR="00ED5AA7" w:rsidRDefault="00ED5AA7">
            <w:pPr>
              <w:rPr>
                <w:rFonts w:ascii="Comic Sans MS" w:hAnsi="Comic Sans MS"/>
                <w:u w:val="single"/>
              </w:rPr>
            </w:pPr>
          </w:p>
          <w:p w14:paraId="1AA8702A" w14:textId="2C3DD837" w:rsidR="00ED5AA7" w:rsidRPr="00ED5AA7" w:rsidRDefault="00ED5AA7">
            <w:pPr>
              <w:rPr>
                <w:rFonts w:ascii="Comic Sans MS" w:hAnsi="Comic Sans MS"/>
                <w:b/>
              </w:rPr>
            </w:pPr>
            <w:r w:rsidRPr="00ED5AA7">
              <w:rPr>
                <w:rFonts w:ascii="Comic Sans MS" w:hAnsi="Comic Sans MS"/>
                <w:b/>
              </w:rPr>
              <w:t>***</w:t>
            </w:r>
            <w:r>
              <w:rPr>
                <w:rFonts w:ascii="Comic Sans MS" w:hAnsi="Comic Sans MS"/>
                <w:b/>
              </w:rPr>
              <w:t xml:space="preserve">Make sure you are working on the </w:t>
            </w:r>
            <w:proofErr w:type="spellStart"/>
            <w:r>
              <w:rPr>
                <w:rFonts w:ascii="Comic Sans MS" w:hAnsi="Comic Sans MS"/>
                <w:b/>
              </w:rPr>
              <w:t>headsprouts</w:t>
            </w:r>
            <w:proofErr w:type="spellEnd"/>
            <w:r>
              <w:rPr>
                <w:rFonts w:ascii="Comic Sans MS" w:hAnsi="Comic Sans MS"/>
                <w:b/>
              </w:rPr>
              <w:t xml:space="preserve"> program!!</w:t>
            </w:r>
          </w:p>
        </w:tc>
        <w:tc>
          <w:tcPr>
            <w:tcW w:w="6840" w:type="dxa"/>
          </w:tcPr>
          <w:p w14:paraId="4AE3C1D7" w14:textId="34CA757F" w:rsidR="00F60318" w:rsidRPr="00874C86" w:rsidRDefault="00874C86" w:rsidP="00874C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874C86">
              <w:rPr>
                <w:rFonts w:ascii="Comic Sans MS" w:hAnsi="Comic Sans MS"/>
                <w:b/>
              </w:rPr>
              <w:t xml:space="preserve"> </w:t>
            </w:r>
            <w:r w:rsidR="00F60318" w:rsidRPr="00874C86">
              <w:rPr>
                <w:rFonts w:ascii="Comic Sans MS" w:hAnsi="Comic Sans MS"/>
                <w:b/>
              </w:rPr>
              <w:t>Headsprouts Reading Program:</w:t>
            </w:r>
          </w:p>
          <w:p w14:paraId="1E9032FE" w14:textId="77777777" w:rsidR="00F60318" w:rsidRPr="00874C86" w:rsidRDefault="00F60318">
            <w:pPr>
              <w:rPr>
                <w:rFonts w:ascii="Comic Sans MS" w:hAnsi="Comic Sans MS"/>
                <w:b/>
              </w:rPr>
            </w:pPr>
            <w:r w:rsidRPr="00874C86">
              <w:rPr>
                <w:rFonts w:ascii="Comic Sans MS" w:hAnsi="Comic Sans MS"/>
                <w:b/>
              </w:rPr>
              <w:t>(SCP Website)</w:t>
            </w:r>
          </w:p>
          <w:p w14:paraId="1D01049B" w14:textId="2FE0DC22" w:rsidR="00F60318" w:rsidRDefault="00F60318">
            <w:pPr>
              <w:rPr>
                <w:rFonts w:ascii="Comic Sans MS" w:hAnsi="Comic Sans MS"/>
              </w:rPr>
            </w:pPr>
          </w:p>
          <w:p w14:paraId="4B1A68FA" w14:textId="77777777" w:rsidR="003F0550" w:rsidRPr="003F0550" w:rsidRDefault="000001D0">
            <w:pPr>
              <w:rPr>
                <w:rStyle w:val="Hyperlink"/>
              </w:rPr>
            </w:pPr>
            <w:hyperlink r:id="rId12" w:history="1">
              <w:r w:rsidR="00F60318">
                <w:rPr>
                  <w:rStyle w:val="Hyperlink"/>
                </w:rPr>
                <w:t>https://www.kidsa-z.com/main/Login/teacherUsername/scpone</w:t>
              </w:r>
            </w:hyperlink>
          </w:p>
          <w:p w14:paraId="46917D89" w14:textId="77777777" w:rsidR="00ED5AA7" w:rsidRDefault="00ED5AA7"/>
          <w:p w14:paraId="4F3A2147" w14:textId="0CCA43A3" w:rsidR="00C1096D" w:rsidRDefault="003F0550">
            <w:r>
              <w:t xml:space="preserve">or my website:   </w:t>
            </w:r>
            <w:hyperlink r:id="rId13" w:history="1">
              <w:r w:rsidRPr="003F0550">
                <w:rPr>
                  <w:color w:val="0000FF"/>
                  <w:u w:val="single"/>
                </w:rPr>
                <w:t>https://blogs.spiritsd.ca/scps/class-sites/</w:t>
              </w:r>
            </w:hyperlink>
          </w:p>
          <w:p w14:paraId="041B6E33" w14:textId="77777777" w:rsidR="003F0550" w:rsidRDefault="003F0550"/>
          <w:p w14:paraId="732A6B43" w14:textId="77777777" w:rsidR="005315DE" w:rsidRPr="005315DE" w:rsidRDefault="005315DE" w:rsidP="005315DE">
            <w:pPr>
              <w:rPr>
                <w:b/>
              </w:rPr>
            </w:pPr>
          </w:p>
          <w:p w14:paraId="0026C639" w14:textId="4320F4D6" w:rsidR="00C1096D" w:rsidRPr="005315DE" w:rsidRDefault="006E22D1" w:rsidP="005315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315DE">
              <w:rPr>
                <w:rFonts w:ascii="Comic Sans MS" w:hAnsi="Comic Sans MS"/>
                <w:b/>
              </w:rPr>
              <w:t>Read</w:t>
            </w:r>
            <w:r w:rsidR="003F0550" w:rsidRPr="005315DE">
              <w:rPr>
                <w:rFonts w:ascii="Comic Sans MS" w:hAnsi="Comic Sans MS"/>
                <w:b/>
              </w:rPr>
              <w:t>:  Raz-kid books</w:t>
            </w:r>
            <w:r w:rsidR="003F0550" w:rsidRPr="005315DE">
              <w:rPr>
                <w:rFonts w:ascii="Comic Sans MS" w:hAnsi="Comic Sans MS"/>
              </w:rPr>
              <w:t xml:space="preserve"> assigned to each student found at:</w:t>
            </w:r>
          </w:p>
          <w:p w14:paraId="6A8F2F1A" w14:textId="77777777" w:rsidR="003F0550" w:rsidRDefault="000001D0">
            <w:hyperlink r:id="rId14" w:history="1">
              <w:r w:rsidR="003F0550" w:rsidRPr="003F0550">
                <w:rPr>
                  <w:color w:val="0000FF"/>
                  <w:u w:val="single"/>
                </w:rPr>
                <w:t>https://www.kidsa-z.co</w:t>
              </w:r>
              <w:bookmarkStart w:id="0" w:name="_GoBack"/>
              <w:bookmarkEnd w:id="0"/>
              <w:r w:rsidR="003F0550" w:rsidRPr="003F0550">
                <w:rPr>
                  <w:color w:val="0000FF"/>
                  <w:u w:val="single"/>
                </w:rPr>
                <w:t>m</w:t>
              </w:r>
              <w:r w:rsidR="003F0550" w:rsidRPr="003F0550">
                <w:rPr>
                  <w:color w:val="0000FF"/>
                  <w:u w:val="single"/>
                </w:rPr>
                <w:t>/main/Login</w:t>
              </w:r>
            </w:hyperlink>
          </w:p>
          <w:p w14:paraId="120EF3B5" w14:textId="77777777" w:rsidR="003F0550" w:rsidRDefault="003F0550">
            <w:r>
              <w:t>or on my website</w:t>
            </w:r>
          </w:p>
          <w:p w14:paraId="62A820E5" w14:textId="77777777" w:rsidR="00F60318" w:rsidRDefault="00F60318">
            <w:pPr>
              <w:rPr>
                <w:rFonts w:ascii="Comic Sans MS" w:hAnsi="Comic Sans MS"/>
              </w:rPr>
            </w:pPr>
          </w:p>
          <w:p w14:paraId="6702EF98" w14:textId="15ACC54B" w:rsidR="00F60318" w:rsidRPr="005315DE" w:rsidRDefault="00F60318" w:rsidP="005315D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15DE">
              <w:rPr>
                <w:rFonts w:ascii="Comic Sans MS" w:hAnsi="Comic Sans MS"/>
                <w:b/>
              </w:rPr>
              <w:t>Journal entry each day</w:t>
            </w:r>
          </w:p>
        </w:tc>
      </w:tr>
      <w:tr w:rsidR="00F60318" w14:paraId="68D97C55" w14:textId="77777777" w:rsidTr="005315DE">
        <w:tc>
          <w:tcPr>
            <w:tcW w:w="3775" w:type="dxa"/>
          </w:tcPr>
          <w:p w14:paraId="201CB8CD" w14:textId="52D35EFB" w:rsidR="00F60318" w:rsidRDefault="002D48C8">
            <w:pPr>
              <w:rPr>
                <w:rFonts w:ascii="Comic Sans MS" w:eastAsia="Times New Roman" w:hAnsi="Comic Sans MS"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Art</w:t>
            </w:r>
            <w:r w:rsidR="00F60318"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:</w:t>
            </w:r>
          </w:p>
        </w:tc>
        <w:tc>
          <w:tcPr>
            <w:tcW w:w="6840" w:type="dxa"/>
          </w:tcPr>
          <w:p w14:paraId="7B78EAED" w14:textId="0E9ED278" w:rsidR="004F0458" w:rsidRPr="00F60318" w:rsidRDefault="000001D0" w:rsidP="00000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have posted some fun spring drawing projects on </w:t>
            </w:r>
            <w:proofErr w:type="spellStart"/>
            <w:r>
              <w:rPr>
                <w:rFonts w:ascii="Comic Sans MS" w:hAnsi="Comic Sans MS"/>
              </w:rPr>
              <w:t>FreshGrade</w:t>
            </w:r>
            <w:proofErr w:type="spellEnd"/>
            <w:r>
              <w:rPr>
                <w:rFonts w:ascii="Comic Sans MS" w:hAnsi="Comic Sans MS"/>
              </w:rPr>
              <w:t xml:space="preserve">.  </w:t>
            </w:r>
          </w:p>
        </w:tc>
      </w:tr>
      <w:tr w:rsidR="000001D0" w14:paraId="4C059638" w14:textId="77777777" w:rsidTr="005315DE">
        <w:tc>
          <w:tcPr>
            <w:tcW w:w="3775" w:type="dxa"/>
          </w:tcPr>
          <w:p w14:paraId="3101312F" w14:textId="59BB6805" w:rsidR="000001D0" w:rsidRDefault="000001D0">
            <w:pPr>
              <w:rPr>
                <w:rFonts w:ascii="Comic Sans MS" w:eastAsia="Times New Roman" w:hAnsi="Comic Sans MS"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/>
                <w:color w:val="000000"/>
                <w:sz w:val="36"/>
                <w:szCs w:val="36"/>
              </w:rPr>
              <w:t>Science:</w:t>
            </w:r>
          </w:p>
        </w:tc>
        <w:tc>
          <w:tcPr>
            <w:tcW w:w="6840" w:type="dxa"/>
          </w:tcPr>
          <w:p w14:paraId="10541300" w14:textId="6B84513C" w:rsidR="000001D0" w:rsidRDefault="000001D0" w:rsidP="000001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I have posted some video’s and books on my science webpage that talk about migration and hibernation.  Please have students watch and read these.     </w:t>
            </w:r>
            <w:hyperlink r:id="rId15" w:history="1">
              <w:r w:rsidRPr="000001D0">
                <w:rPr>
                  <w:color w:val="0000FF"/>
                  <w:u w:val="single"/>
                </w:rPr>
                <w:t>http://gradefiveaberdeen.weebly.com/science.html</w:t>
              </w:r>
            </w:hyperlink>
          </w:p>
          <w:p w14:paraId="15C89B96" w14:textId="0E62A2AB" w:rsidR="000001D0" w:rsidRPr="000001D0" w:rsidRDefault="000001D0" w:rsidP="000001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students work on the Hibernation/Migration/Animal Adaptations pages in Science Duo-tang.</w:t>
            </w:r>
          </w:p>
        </w:tc>
      </w:tr>
    </w:tbl>
    <w:p w14:paraId="7A83BAFE" w14:textId="77777777" w:rsidR="00F60318" w:rsidRPr="00F60318" w:rsidRDefault="00F60318">
      <w:pPr>
        <w:rPr>
          <w:rFonts w:ascii="Comic Sans MS" w:hAnsi="Comic Sans MS"/>
          <w:u w:val="single"/>
        </w:rPr>
      </w:pPr>
    </w:p>
    <w:p w14:paraId="2AA9949E" w14:textId="77777777" w:rsidR="00F60318" w:rsidRPr="00F60318" w:rsidRDefault="00F60318">
      <w:pPr>
        <w:rPr>
          <w:rFonts w:ascii="Comic Sans MS" w:hAnsi="Comic Sans MS"/>
        </w:rPr>
      </w:pPr>
    </w:p>
    <w:sectPr w:rsidR="00F60318" w:rsidRPr="00F60318" w:rsidSect="00DE7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2771"/>
    <w:multiLevelType w:val="hybridMultilevel"/>
    <w:tmpl w:val="83E6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E79"/>
    <w:multiLevelType w:val="hybridMultilevel"/>
    <w:tmpl w:val="19FC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23D"/>
    <w:multiLevelType w:val="hybridMultilevel"/>
    <w:tmpl w:val="9AF67CBE"/>
    <w:lvl w:ilvl="0" w:tplc="736C9A2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1E33"/>
    <w:multiLevelType w:val="multilevel"/>
    <w:tmpl w:val="D7AA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F043D"/>
    <w:multiLevelType w:val="hybridMultilevel"/>
    <w:tmpl w:val="D7A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18"/>
    <w:rsid w:val="000001D0"/>
    <w:rsid w:val="00002902"/>
    <w:rsid w:val="0003486C"/>
    <w:rsid w:val="00110A7F"/>
    <w:rsid w:val="00122C94"/>
    <w:rsid w:val="0013298E"/>
    <w:rsid w:val="0018259F"/>
    <w:rsid w:val="001E131B"/>
    <w:rsid w:val="001F06EA"/>
    <w:rsid w:val="00295559"/>
    <w:rsid w:val="002A2336"/>
    <w:rsid w:val="002D48C8"/>
    <w:rsid w:val="00365E65"/>
    <w:rsid w:val="00395F81"/>
    <w:rsid w:val="003F0550"/>
    <w:rsid w:val="00400FCC"/>
    <w:rsid w:val="00435CE6"/>
    <w:rsid w:val="004F0458"/>
    <w:rsid w:val="005315DE"/>
    <w:rsid w:val="00644B79"/>
    <w:rsid w:val="006D35EA"/>
    <w:rsid w:val="006E22D1"/>
    <w:rsid w:val="00772848"/>
    <w:rsid w:val="0078660E"/>
    <w:rsid w:val="007E0914"/>
    <w:rsid w:val="00874C86"/>
    <w:rsid w:val="00897DF3"/>
    <w:rsid w:val="008C29B3"/>
    <w:rsid w:val="00A16457"/>
    <w:rsid w:val="00A82E95"/>
    <w:rsid w:val="00A91E37"/>
    <w:rsid w:val="00B33293"/>
    <w:rsid w:val="00B67C21"/>
    <w:rsid w:val="00C1096D"/>
    <w:rsid w:val="00D1446C"/>
    <w:rsid w:val="00DE7D6D"/>
    <w:rsid w:val="00E41486"/>
    <w:rsid w:val="00ED5AA7"/>
    <w:rsid w:val="00EF39F7"/>
    <w:rsid w:val="00F60318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055A"/>
  <w15:chartTrackingRefBased/>
  <w15:docId w15:val="{8A303B47-F95A-4A14-A66B-C6AC37D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3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5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temlaboratory.com/lego-challenge-cards/" TargetMode="External"/><Relationship Id="rId13" Type="http://schemas.openxmlformats.org/officeDocument/2006/relationships/hyperlink" Target="https://blogs.spiritsd.ca/scps/class-sit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dsa-z.com/main/Login/teacherUsername/scpo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s.spiritsd.ca/scps/class-sit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gradefiveaberdeen.weebly.com/science.html" TargetMode="External"/><Relationship Id="rId10" Type="http://schemas.openxmlformats.org/officeDocument/2006/relationships/hyperlink" Target="https://blogs.spiritsd.ca/scps/class-si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.ixl.com/signin" TargetMode="External"/><Relationship Id="rId14" Type="http://schemas.openxmlformats.org/officeDocument/2006/relationships/hyperlink" Target="https://www.kidsa-z.com/ma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2F06A20D1C44971AAFFB5806A7DB" ma:contentTypeVersion="12" ma:contentTypeDescription="Create a new document." ma:contentTypeScope="" ma:versionID="fc0d0e31de08c7bdc874b2c56149d8e7">
  <xsd:schema xmlns:xsd="http://www.w3.org/2001/XMLSchema" xmlns:xs="http://www.w3.org/2001/XMLSchema" xmlns:p="http://schemas.microsoft.com/office/2006/metadata/properties" xmlns:ns3="2aa45304-8cc7-48f8-b0bf-9d56d41e630b" xmlns:ns4="ed27a1d5-18e3-45b0-95fb-8f4579549cb0" targetNamespace="http://schemas.microsoft.com/office/2006/metadata/properties" ma:root="true" ma:fieldsID="2e80a78151aa441cd023b1b35b857bf7" ns3:_="" ns4:_="">
    <xsd:import namespace="2aa45304-8cc7-48f8-b0bf-9d56d41e630b"/>
    <xsd:import namespace="ed27a1d5-18e3-45b0-95fb-8f4579549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304-8cc7-48f8-b0bf-9d56d41e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a1d5-18e3-45b0-95fb-8f4579549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F5785-1F1A-4B10-9831-2DE3CDA0B8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d27a1d5-18e3-45b0-95fb-8f4579549cb0"/>
    <ds:schemaRef ds:uri="2aa45304-8cc7-48f8-b0bf-9d56d41e63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12A25-C822-428D-826E-2ECA2BBBB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C53D9-3B0D-40BE-A181-40AEE499E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304-8cc7-48f8-b0bf-9d56d41e630b"/>
    <ds:schemaRef ds:uri="ed27a1d5-18e3-45b0-95fb-8f4579549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A08FF91C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Anderson</dc:creator>
  <cp:keywords/>
  <dc:description/>
  <cp:lastModifiedBy>Juanita Anderson</cp:lastModifiedBy>
  <cp:revision>2</cp:revision>
  <dcterms:created xsi:type="dcterms:W3CDTF">2020-04-08T21:03:00Z</dcterms:created>
  <dcterms:modified xsi:type="dcterms:W3CDTF">2020-04-08T21:03:00Z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0x0101002F342F06A20D1C44971AAFFB5806A7DB</vt:lpwstr>
  </property>
</Properties>
</file>