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7A142" w14:textId="77777777" w:rsidR="007170BE" w:rsidRDefault="007170BE" w:rsidP="007170BE">
      <w:pPr>
        <w:pStyle w:val="NormalWeb"/>
        <w:shd w:val="clear" w:color="auto" w:fill="FFFFFF"/>
        <w:rPr>
          <w:rFonts w:ascii="-webkit-standard" w:hAnsi="-webkit-standard"/>
          <w:color w:val="000000"/>
          <w:sz w:val="24"/>
          <w:szCs w:val="24"/>
        </w:rPr>
      </w:pPr>
      <w:r>
        <w:rPr>
          <w:rFonts w:ascii="KGSecondChancesSolid" w:hAnsi="KGSecondChancesSolid"/>
          <w:color w:val="000000"/>
          <w:sz w:val="50"/>
          <w:szCs w:val="50"/>
        </w:rPr>
        <w:t>At-Home Learning Challenge Board</w:t>
      </w:r>
    </w:p>
    <w:p w14:paraId="45D21CFE" w14:textId="77777777" w:rsidR="007170BE" w:rsidRDefault="007170BE" w:rsidP="007170BE">
      <w:pPr>
        <w:pStyle w:val="NormalWeb"/>
        <w:shd w:val="clear" w:color="auto" w:fill="FFFFFF"/>
        <w:rPr>
          <w:rFonts w:ascii="-webkit-standard" w:hAnsi="-webkit-standard"/>
          <w:color w:val="000000"/>
          <w:sz w:val="24"/>
          <w:szCs w:val="24"/>
        </w:rPr>
      </w:pPr>
      <w:r>
        <w:rPr>
          <w:color w:val="000000"/>
          <w:sz w:val="24"/>
          <w:szCs w:val="24"/>
        </w:rPr>
        <w:t>Choose one activity to complete each day.</w:t>
      </w:r>
    </w:p>
    <w:tbl>
      <w:tblPr>
        <w:tblW w:w="0" w:type="auto"/>
        <w:tblLook w:val="04A0" w:firstRow="1" w:lastRow="0" w:firstColumn="1" w:lastColumn="0" w:noHBand="0" w:noVBand="1"/>
      </w:tblPr>
      <w:tblGrid>
        <w:gridCol w:w="3588"/>
        <w:gridCol w:w="3073"/>
        <w:gridCol w:w="3383"/>
        <w:gridCol w:w="2896"/>
      </w:tblGrid>
      <w:tr w:rsidR="007170BE" w14:paraId="603FDFBA" w14:textId="77777777" w:rsidTr="007170BE">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AF2912" w14:textId="77777777" w:rsidR="007170BE" w:rsidRDefault="007170BE">
            <w:pPr>
              <w:pStyle w:val="NormalWeb"/>
            </w:pPr>
            <w:r>
              <w:rPr>
                <w:rFonts w:ascii="KGWhoTellsYourStory" w:hAnsi="KGWhoTellsYourStory"/>
                <w:sz w:val="50"/>
                <w:szCs w:val="50"/>
              </w:rPr>
              <w:t>Reading</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C7677C" w14:textId="77777777" w:rsidR="007170BE" w:rsidRDefault="007170BE">
            <w:pPr>
              <w:pStyle w:val="NormalWeb"/>
            </w:pPr>
            <w:r>
              <w:rPr>
                <w:rFonts w:ascii="KGWhoTellsYourStory" w:hAnsi="KGWhoTellsYourStory"/>
                <w:sz w:val="50"/>
                <w:szCs w:val="50"/>
              </w:rPr>
              <w:t>Math</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D9F8FC" w14:textId="77777777" w:rsidR="007170BE" w:rsidRDefault="007170BE">
            <w:pPr>
              <w:pStyle w:val="NormalWeb"/>
            </w:pPr>
            <w:r>
              <w:rPr>
                <w:rFonts w:ascii="KGWhoTellsYourStory" w:hAnsi="KGWhoTellsYourStory"/>
                <w:sz w:val="50"/>
                <w:szCs w:val="50"/>
              </w:rPr>
              <w:t>STEM</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319577" w14:textId="77777777" w:rsidR="007170BE" w:rsidRDefault="007170BE">
            <w:pPr>
              <w:pStyle w:val="NormalWeb"/>
            </w:pPr>
            <w:r>
              <w:rPr>
                <w:rFonts w:ascii="KGWhoTellsYourStory" w:hAnsi="KGWhoTellsYourStory"/>
                <w:sz w:val="40"/>
                <w:szCs w:val="40"/>
              </w:rPr>
              <w:t>Around the House</w:t>
            </w:r>
          </w:p>
        </w:tc>
      </w:tr>
      <w:tr w:rsidR="007170BE" w14:paraId="35DB2B3C" w14:textId="77777777" w:rsidTr="007170BE">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76D92F" w14:textId="77777777" w:rsidR="007170BE" w:rsidRDefault="007170BE">
            <w:pPr>
              <w:pStyle w:val="NormalWeb"/>
            </w:pPr>
            <w:r>
              <w:rPr>
                <w:rFonts w:ascii="KGNeatlyPrinted" w:hAnsi="KGNeatlyPrinted"/>
                <w:sz w:val="30"/>
                <w:szCs w:val="30"/>
              </w:rPr>
              <w:t>Video yourself reading a book and send it to your teacher, family member, or friend.</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76A828" w14:textId="77777777" w:rsidR="007170BE" w:rsidRDefault="007170BE">
            <w:pPr>
              <w:pStyle w:val="NormalWeb"/>
            </w:pPr>
            <w:r>
              <w:rPr>
                <w:rFonts w:ascii="KGNeatlyPrinted" w:hAnsi="KGNeatlyPrinted"/>
                <w:sz w:val="30"/>
                <w:szCs w:val="30"/>
              </w:rPr>
              <w:t>Pour a small bowl of cereal. Estimate the amount you have. Separate it into groups of 10. How many pieces do you have?</w:t>
            </w:r>
          </w:p>
          <w:p w14:paraId="1A1DD655" w14:textId="77777777" w:rsidR="007170BE" w:rsidRDefault="007170BE">
            <w:pPr>
              <w:pStyle w:val="NormalWeb"/>
            </w:pPr>
            <w:r>
              <w:rPr>
                <w:rFonts w:ascii="KGNeatlyPrinted" w:hAnsi="KGNeatlyPrinted"/>
                <w:sz w:val="30"/>
                <w:szCs w:val="30"/>
              </w:rPr>
              <w:t xml:space="preserve">Try again with other objects!  You could challenge </w:t>
            </w:r>
            <w:proofErr w:type="spellStart"/>
            <w:r>
              <w:rPr>
                <w:rFonts w:ascii="KGNeatlyPrinted" w:hAnsi="KGNeatlyPrinted"/>
                <w:sz w:val="30"/>
                <w:szCs w:val="30"/>
              </w:rPr>
              <w:t>your self</w:t>
            </w:r>
            <w:proofErr w:type="spellEnd"/>
            <w:r>
              <w:rPr>
                <w:rFonts w:ascii="KGNeatlyPrinted" w:hAnsi="KGNeatlyPrinted"/>
                <w:sz w:val="30"/>
                <w:szCs w:val="30"/>
              </w:rPr>
              <w:t xml:space="preserve"> by: - using rice -grouping in different ways!</w:t>
            </w:r>
          </w:p>
          <w:p w14:paraId="05B43F84" w14:textId="77777777" w:rsidR="007170BE" w:rsidRDefault="007170BE">
            <w:pPr>
              <w:pStyle w:val="NormalWeb"/>
            </w:pPr>
            <w:r>
              <w:rPr>
                <w:rFonts w:ascii="KGNeatlyPrinted" w:hAnsi="KGNeatlyPrinted"/>
                <w:sz w:val="30"/>
                <w:szCs w:val="30"/>
              </w:rPr>
              <w:t>  Can you make number sentences to represent your groups?</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F56D1D" w14:textId="77777777" w:rsidR="007170BE" w:rsidRDefault="007170BE">
            <w:pPr>
              <w:pStyle w:val="NormalWeb"/>
            </w:pPr>
            <w:r>
              <w:rPr>
                <w:rFonts w:ascii="KGNeatlyPrinted" w:hAnsi="KGNeatlyPrinted"/>
                <w:sz w:val="30"/>
                <w:szCs w:val="30"/>
              </w:rPr>
              <w:t>PAPER AIRPLANES: Make a paper airplane and see how far it can fly. How can you make it fly farther? Make any changes and try again.</w:t>
            </w:r>
          </w:p>
          <w:p w14:paraId="5867DA49" w14:textId="77777777" w:rsidR="007170BE" w:rsidRDefault="007170BE">
            <w:pPr>
              <w:pStyle w:val="NormalWeb"/>
            </w:pPr>
            <w:r>
              <w:rPr>
                <w:rFonts w:ascii="KGNeatlyPrinted" w:hAnsi="KGNeatlyPrinted"/>
                <w:sz w:val="30"/>
                <w:szCs w:val="30"/>
              </w:rPr>
              <w:t>Can you research paper airplanes to make a better version?</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2DF9F7" w14:textId="77777777" w:rsidR="007170BE" w:rsidRDefault="007170BE">
            <w:pPr>
              <w:pStyle w:val="NormalWeb"/>
            </w:pPr>
            <w:r>
              <w:rPr>
                <w:rFonts w:ascii="KGNeatlyPrinted" w:hAnsi="KGNeatlyPrinted"/>
                <w:sz w:val="32"/>
                <w:szCs w:val="32"/>
              </w:rPr>
              <w:t>Wash dishes, load the dishwasher, or put away clean dishes for your family.</w:t>
            </w:r>
          </w:p>
        </w:tc>
      </w:tr>
      <w:tr w:rsidR="007170BE" w14:paraId="018F684B" w14:textId="77777777" w:rsidTr="007170BE">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16609C" w14:textId="77777777" w:rsidR="007170BE" w:rsidRDefault="007170BE">
            <w:pPr>
              <w:pStyle w:val="NormalWeb"/>
            </w:pPr>
            <w:r>
              <w:rPr>
                <w:rFonts w:ascii="KGNeatlyPrinted" w:hAnsi="KGNeatlyPrinted"/>
                <w:sz w:val="30"/>
                <w:szCs w:val="30"/>
              </w:rPr>
              <w:t xml:space="preserve">Write a letter or make a card for someone you miss. Make sure to include the </w:t>
            </w:r>
            <w:r>
              <w:rPr>
                <w:rFonts w:ascii="KGNeatlyPrinted" w:hAnsi="KGNeatlyPrinted"/>
                <w:sz w:val="30"/>
                <w:szCs w:val="30"/>
              </w:rPr>
              <w:lastRenderedPageBreak/>
              <w:t>date, a greeting, and your signature.</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8502E8" w14:textId="77777777" w:rsidR="007170BE" w:rsidRDefault="007170BE">
            <w:pPr>
              <w:pStyle w:val="NormalWeb"/>
            </w:pPr>
            <w:r>
              <w:rPr>
                <w:rFonts w:ascii="KGNeatlyPrinted" w:hAnsi="KGNeatlyPrinted"/>
                <w:sz w:val="30"/>
                <w:szCs w:val="30"/>
              </w:rPr>
              <w:lastRenderedPageBreak/>
              <w:t xml:space="preserve">Go on an EVEN NUMBER HUNT. Search around your house for things that are grouped </w:t>
            </w:r>
            <w:r>
              <w:rPr>
                <w:rFonts w:ascii="KGNeatlyPrinted" w:hAnsi="KGNeatlyPrinted"/>
                <w:sz w:val="30"/>
                <w:szCs w:val="30"/>
              </w:rPr>
              <w:lastRenderedPageBreak/>
              <w:t xml:space="preserve">in even numbers (ends with </w:t>
            </w:r>
            <w:proofErr w:type="gramStart"/>
            <w:r>
              <w:rPr>
                <w:rFonts w:ascii="KGNeatlyPrinted" w:hAnsi="KGNeatlyPrinted"/>
                <w:sz w:val="30"/>
                <w:szCs w:val="30"/>
              </w:rPr>
              <w:t>0 ,</w:t>
            </w:r>
            <w:proofErr w:type="gramEnd"/>
            <w:r>
              <w:rPr>
                <w:rFonts w:ascii="KGNeatlyPrinted" w:hAnsi="KGNeatlyPrinted"/>
                <w:sz w:val="30"/>
                <w:szCs w:val="30"/>
              </w:rPr>
              <w:t xml:space="preserve"> 2 , 4 , 6 , 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CD6DFF" w14:textId="77777777" w:rsidR="007170BE" w:rsidRDefault="007170BE">
            <w:pPr>
              <w:pStyle w:val="NormalWeb"/>
            </w:pPr>
            <w:r>
              <w:rPr>
                <w:rFonts w:ascii="KGNeatlyPrinted" w:hAnsi="KGNeatlyPrinted"/>
                <w:sz w:val="30"/>
                <w:szCs w:val="30"/>
              </w:rPr>
              <w:lastRenderedPageBreak/>
              <w:t xml:space="preserve">EGG DROP: Use materials around your house to create something to protect an egg from </w:t>
            </w:r>
            <w:r>
              <w:rPr>
                <w:rFonts w:ascii="KGNeatlyPrinted" w:hAnsi="KGNeatlyPrinted"/>
                <w:sz w:val="30"/>
                <w:szCs w:val="30"/>
              </w:rPr>
              <w:lastRenderedPageBreak/>
              <w:t>cracking. When your design is ready, drop or toss the egg outside to see if it cracks!</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01C92D" w14:textId="77777777" w:rsidR="007170BE" w:rsidRDefault="007170BE">
            <w:pPr>
              <w:pStyle w:val="NormalWeb"/>
            </w:pPr>
            <w:r>
              <w:rPr>
                <w:rFonts w:ascii="KGNeatlyPrinted" w:hAnsi="KGNeatlyPrinted"/>
                <w:sz w:val="32"/>
                <w:szCs w:val="32"/>
              </w:rPr>
              <w:lastRenderedPageBreak/>
              <w:t xml:space="preserve">Make a grocery list based on things you NEED. Then make a list of things that </w:t>
            </w:r>
            <w:r>
              <w:rPr>
                <w:rFonts w:ascii="KGNeatlyPrinted" w:hAnsi="KGNeatlyPrinted"/>
                <w:sz w:val="32"/>
                <w:szCs w:val="32"/>
              </w:rPr>
              <w:lastRenderedPageBreak/>
              <w:t>you WANT from the store.</w:t>
            </w:r>
          </w:p>
        </w:tc>
      </w:tr>
      <w:tr w:rsidR="007170BE" w14:paraId="166164D4" w14:textId="77777777" w:rsidTr="007170BE">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A0A769" w14:textId="77777777" w:rsidR="007170BE" w:rsidRDefault="007170BE">
            <w:pPr>
              <w:pStyle w:val="NormalWeb"/>
            </w:pPr>
            <w:r>
              <w:rPr>
                <w:rFonts w:ascii="KGNeatlyPrinted" w:hAnsi="KGNeatlyPrinted"/>
                <w:sz w:val="30"/>
                <w:szCs w:val="30"/>
              </w:rPr>
              <w:lastRenderedPageBreak/>
              <w:t>Build a reading fort. Grab flashlights and your favorite books and get to reading!</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4360C1" w14:textId="77777777" w:rsidR="007170BE" w:rsidRDefault="007170BE">
            <w:pPr>
              <w:pStyle w:val="NormalWeb"/>
            </w:pPr>
            <w:r>
              <w:rPr>
                <w:rFonts w:ascii="KGNeatlyPrinted" w:hAnsi="KGNeatlyPrinted"/>
                <w:sz w:val="30"/>
                <w:szCs w:val="30"/>
              </w:rPr>
              <w:t>Go on a walk and collect leaves, little rocks OR sticks. When you get home, measure each one. What was the length of your longest item?</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E3AA00" w14:textId="77777777" w:rsidR="007170BE" w:rsidRDefault="007170BE">
            <w:pPr>
              <w:pStyle w:val="NormalWeb"/>
            </w:pPr>
            <w:r>
              <w:rPr>
                <w:rFonts w:ascii="KGNeatlyPrinted" w:hAnsi="KGNeatlyPrinted"/>
                <w:sz w:val="28"/>
                <w:szCs w:val="28"/>
              </w:rPr>
              <w:t>FOIL BOATS: Use foil to create a boat that will hold coins. After creating your boat, place it in a bowl or sink full of water. Add coins one by one to see how many it can hold.</w:t>
            </w:r>
          </w:p>
          <w:p w14:paraId="26FD8C55" w14:textId="77777777" w:rsidR="007170BE" w:rsidRDefault="007170BE">
            <w:pPr>
              <w:pStyle w:val="NormalWeb"/>
            </w:pPr>
            <w:r>
              <w:rPr>
                <w:rFonts w:ascii="KGNeatlyPrinted" w:hAnsi="KGNeatlyPrinted"/>
                <w:sz w:val="28"/>
                <w:szCs w:val="28"/>
              </w:rPr>
              <w:t>**May be best tested in the </w:t>
            </w:r>
            <w:r>
              <w:rPr>
                <w:rFonts w:ascii="KGNeatlyPrinted" w:hAnsi="KGNeatlyPrinted"/>
                <w:sz w:val="27"/>
                <w:szCs w:val="27"/>
              </w:rPr>
              <w:t>bathtub </w:t>
            </w:r>
          </w:p>
          <w:p w14:paraId="67FD538C" w14:textId="77777777" w:rsidR="007170BE" w:rsidRDefault="007170BE">
            <w:pPr>
              <w:pStyle w:val="NormalWeb"/>
            </w:pPr>
            <w:r>
              <w:rPr>
                <w:rFonts w:ascii="KGNeatlyPrinted" w:hAnsi="KGNeatlyPrinted"/>
                <w:sz w:val="27"/>
                <w:szCs w:val="27"/>
              </w:rPr>
              <w:t> </w:t>
            </w:r>
            <w:r>
              <w:rPr>
                <w:rFonts w:ascii="Segoe UI Emoji" w:hAnsi="Segoe UI Emoji" w:cs="Segoe UI Emoji"/>
                <w:sz w:val="27"/>
                <w:szCs w:val="27"/>
              </w:rPr>
              <w:t>🙂</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7B0450" w14:textId="77777777" w:rsidR="007170BE" w:rsidRDefault="007170BE">
            <w:pPr>
              <w:pStyle w:val="NormalWeb"/>
            </w:pPr>
            <w:r>
              <w:rPr>
                <w:rFonts w:ascii="KGNeatlyPrinted" w:hAnsi="KGNeatlyPrinted"/>
                <w:sz w:val="32"/>
                <w:szCs w:val="32"/>
              </w:rPr>
              <w:t>Pick a family favorite recipe to make or create your own recipe. Take pictures of what you made and share the recipe with friends and family!</w:t>
            </w:r>
          </w:p>
        </w:tc>
      </w:tr>
      <w:tr w:rsidR="007170BE" w14:paraId="16CFF2DA" w14:textId="77777777" w:rsidTr="007170BE">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65E4EB" w14:textId="77777777" w:rsidR="007170BE" w:rsidRDefault="007170BE">
            <w:pPr>
              <w:pStyle w:val="NormalWeb"/>
            </w:pPr>
            <w:r>
              <w:rPr>
                <w:rFonts w:ascii="KGNeatlyPrinted" w:hAnsi="KGNeatlyPrinted"/>
                <w:sz w:val="28"/>
                <w:szCs w:val="28"/>
              </w:rPr>
              <w:t>Tower of Books Challenge: After you read a book, place it in a FICTION or NONFICTION pile. Continue to stack the books in the correct pile as you read them. At the end of the week, decide which book tower is taller: fiction or nonfiction?</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0BE549" w14:textId="77777777" w:rsidR="007170BE" w:rsidRDefault="007170BE">
            <w:pPr>
              <w:pStyle w:val="NormalWeb"/>
            </w:pPr>
            <w:r>
              <w:rPr>
                <w:rFonts w:ascii="KGNeatlyPrinted" w:hAnsi="KGNeatlyPrinted"/>
                <w:sz w:val="30"/>
                <w:szCs w:val="30"/>
              </w:rPr>
              <w:t>Go on a 3D shape hunt in your house or outside. Can you find these shapes?</w:t>
            </w:r>
          </w:p>
          <w:p w14:paraId="3C67FA29" w14:textId="77777777" w:rsidR="007170BE" w:rsidRDefault="007170BE">
            <w:pPr>
              <w:pStyle w:val="NormalWeb"/>
            </w:pPr>
            <w:r>
              <w:rPr>
                <w:rFonts w:ascii="KGNeatlyPrinted" w:hAnsi="KGNeatlyPrinted"/>
                <w:sz w:val="34"/>
                <w:szCs w:val="34"/>
              </w:rPr>
              <w:t>cube, cone, sphere, rectangular prism, cylinder</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F4CC29" w14:textId="77777777" w:rsidR="007170BE" w:rsidRDefault="007170BE">
            <w:pPr>
              <w:pStyle w:val="NormalWeb"/>
            </w:pPr>
            <w:r>
              <w:rPr>
                <w:rFonts w:ascii="KGNeatlyPrinted" w:hAnsi="KGNeatlyPrinted"/>
                <w:sz w:val="28"/>
                <w:szCs w:val="28"/>
              </w:rPr>
              <w:t>SINK OR FLOAT: Fill a bowl with water and collect small objects from your house. This could by food, toys, utensils, etc. Before placing each item in the water, predict if it will sink or float. Talk about why each item floats or sinks.</w:t>
            </w:r>
          </w:p>
          <w:p w14:paraId="794935DB" w14:textId="77777777" w:rsidR="007170BE" w:rsidRDefault="007170BE">
            <w:pPr>
              <w:pStyle w:val="NormalWeb"/>
            </w:pPr>
            <w:r>
              <w:rPr>
                <w:rFonts w:ascii="KGNeatlyPrinted" w:hAnsi="KGNeatlyPrinted"/>
                <w:sz w:val="28"/>
                <w:szCs w:val="28"/>
              </w:rPr>
              <w:t>**May be better </w:t>
            </w:r>
            <w:r>
              <w:rPr>
                <w:rFonts w:ascii="KGNeatlyPrinted" w:hAnsi="KGNeatlyPrinted"/>
                <w:sz w:val="27"/>
                <w:szCs w:val="27"/>
              </w:rPr>
              <w:t xml:space="preserve">tested in the bathtub   </w:t>
            </w:r>
            <w:r>
              <w:rPr>
                <w:rFonts w:ascii="Segoe UI Emoji" w:hAnsi="Segoe UI Emoji" w:cs="Segoe UI Emoji"/>
                <w:sz w:val="27"/>
                <w:szCs w:val="27"/>
              </w:rPr>
              <w:t>🙂</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A4013B" w14:textId="77777777" w:rsidR="007170BE" w:rsidRDefault="007170BE">
            <w:pPr>
              <w:pStyle w:val="NormalWeb"/>
            </w:pPr>
            <w:r>
              <w:rPr>
                <w:rFonts w:ascii="KGNeatlyPrinted" w:hAnsi="KGNeatlyPrinted"/>
                <w:sz w:val="32"/>
                <w:szCs w:val="32"/>
              </w:rPr>
              <w:t>Learn how to make your bed. Challenge yourself to make your bed every morning!</w:t>
            </w:r>
          </w:p>
        </w:tc>
      </w:tr>
    </w:tbl>
    <w:p w14:paraId="42A4546F" w14:textId="77777777" w:rsidR="007170BE" w:rsidRDefault="007170BE" w:rsidP="007170BE">
      <w:pPr>
        <w:rPr>
          <w:rFonts w:eastAsia="Times New Roman"/>
          <w:color w:val="000000"/>
          <w:sz w:val="24"/>
          <w:szCs w:val="24"/>
        </w:rPr>
      </w:pPr>
    </w:p>
    <w:p w14:paraId="35480BDA" w14:textId="77777777" w:rsidR="0003486C" w:rsidRDefault="0003486C">
      <w:bookmarkStart w:id="0" w:name="_GoBack"/>
      <w:bookmarkEnd w:id="0"/>
    </w:p>
    <w:sectPr w:rsidR="0003486C" w:rsidSect="007170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ebkit-standard">
    <w:altName w:val="Cambria"/>
    <w:panose1 w:val="00000000000000000000"/>
    <w:charset w:val="00"/>
    <w:family w:val="roman"/>
    <w:notTrueType/>
    <w:pitch w:val="default"/>
  </w:font>
  <w:font w:name="KGSecondChancesSolid">
    <w:altName w:val="Cambria"/>
    <w:panose1 w:val="00000000000000000000"/>
    <w:charset w:val="00"/>
    <w:family w:val="roman"/>
    <w:notTrueType/>
    <w:pitch w:val="default"/>
  </w:font>
  <w:font w:name="KGWhoTellsYourStory">
    <w:altName w:val="Cambria"/>
    <w:panose1 w:val="00000000000000000000"/>
    <w:charset w:val="00"/>
    <w:family w:val="roman"/>
    <w:notTrueType/>
    <w:pitch w:val="default"/>
  </w:font>
  <w:font w:name="KGNeatlyPrinted">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BE"/>
    <w:rsid w:val="0003486C"/>
    <w:rsid w:val="0071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1C49"/>
  <w15:chartTrackingRefBased/>
  <w15:docId w15:val="{964B982B-8957-45D9-97FB-DEE2015A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0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42F06A20D1C44971AAFFB5806A7DB" ma:contentTypeVersion="12" ma:contentTypeDescription="Create a new document." ma:contentTypeScope="" ma:versionID="fc0d0e31de08c7bdc874b2c56149d8e7">
  <xsd:schema xmlns:xsd="http://www.w3.org/2001/XMLSchema" xmlns:xs="http://www.w3.org/2001/XMLSchema" xmlns:p="http://schemas.microsoft.com/office/2006/metadata/properties" xmlns:ns3="2aa45304-8cc7-48f8-b0bf-9d56d41e630b" xmlns:ns4="ed27a1d5-18e3-45b0-95fb-8f4579549cb0" targetNamespace="http://schemas.microsoft.com/office/2006/metadata/properties" ma:root="true" ma:fieldsID="2e80a78151aa441cd023b1b35b857bf7" ns3:_="" ns4:_="">
    <xsd:import namespace="2aa45304-8cc7-48f8-b0bf-9d56d41e630b"/>
    <xsd:import namespace="ed27a1d5-18e3-45b0-95fb-8f4579549c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45304-8cc7-48f8-b0bf-9d56d41e63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27a1d5-18e3-45b0-95fb-8f4579549c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8AEC2-52E7-4C56-933A-4356E4F17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45304-8cc7-48f8-b0bf-9d56d41e630b"/>
    <ds:schemaRef ds:uri="ed27a1d5-18e3-45b0-95fb-8f4579549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8031E-39AB-4581-847C-5B0795A9CAF5}">
  <ds:schemaRefs>
    <ds:schemaRef ds:uri="http://schemas.microsoft.com/sharepoint/v3/contenttype/forms"/>
  </ds:schemaRefs>
</ds:datastoreItem>
</file>

<file path=customXml/itemProps3.xml><?xml version="1.0" encoding="utf-8"?>
<ds:datastoreItem xmlns:ds="http://schemas.openxmlformats.org/officeDocument/2006/customXml" ds:itemID="{A3CC745C-7729-4D9D-9F09-37A74CD56373}">
  <ds:schemaRefs>
    <ds:schemaRef ds:uri="http://schemas.microsoft.com/office/infopath/2007/PartnerControls"/>
    <ds:schemaRef ds:uri="ed27a1d5-18e3-45b0-95fb-8f4579549cb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2aa45304-8cc7-48f8-b0bf-9d56d41e63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C02E0B7B</Template>
  <TotalTime>4</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Anderson</dc:creator>
  <cp:keywords/>
  <dc:description/>
  <cp:lastModifiedBy>Juanita Anderson</cp:lastModifiedBy>
  <cp:revision>1</cp:revision>
  <dcterms:created xsi:type="dcterms:W3CDTF">2020-04-09T18:14:00Z</dcterms:created>
  <dcterms:modified xsi:type="dcterms:W3CDTF">2020-04-09T18:18:00Z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0x0101002F342F06A20D1C44971AAFFB5806A7DB</vt:lpwstr>
  </property>
</Properties>
</file>